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CC5" w:rsidRDefault="00057CC5" w:rsidP="00450D93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Предварительный выбор предметов на ГИА-2019</w:t>
      </w:r>
    </w:p>
    <w:p w:rsidR="00057CC5" w:rsidRDefault="00057CC5" w:rsidP="00450D93">
      <w:pPr>
        <w:pStyle w:val="NoSpacing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72"/>
        <w:gridCol w:w="4673"/>
      </w:tblGrid>
      <w:tr w:rsidR="00057CC5" w:rsidRPr="00F55703" w:rsidTr="00F55703">
        <w:tc>
          <w:tcPr>
            <w:tcW w:w="4672" w:type="dxa"/>
            <w:vMerge w:val="restart"/>
          </w:tcPr>
          <w:p w:rsidR="00057CC5" w:rsidRPr="00F55703" w:rsidRDefault="00057CC5" w:rsidP="00450D9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F55703">
              <w:rPr>
                <w:rFonts w:ascii="Times New Roman" w:hAnsi="Times New Roman"/>
                <w:sz w:val="28"/>
                <w:szCs w:val="28"/>
              </w:rPr>
              <w:t>Обязательные предметы</w:t>
            </w:r>
          </w:p>
        </w:tc>
        <w:tc>
          <w:tcPr>
            <w:tcW w:w="4673" w:type="dxa"/>
          </w:tcPr>
          <w:p w:rsidR="00057CC5" w:rsidRPr="00F55703" w:rsidRDefault="00057CC5" w:rsidP="00450D9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F55703">
              <w:rPr>
                <w:rFonts w:ascii="Times New Roman" w:hAnsi="Times New Roman"/>
                <w:sz w:val="28"/>
                <w:szCs w:val="28"/>
              </w:rPr>
              <w:t xml:space="preserve">Математика – 18 </w:t>
            </w:r>
          </w:p>
        </w:tc>
      </w:tr>
      <w:tr w:rsidR="00057CC5" w:rsidRPr="00F55703" w:rsidTr="00F55703">
        <w:tc>
          <w:tcPr>
            <w:tcW w:w="4672" w:type="dxa"/>
            <w:vMerge/>
          </w:tcPr>
          <w:p w:rsidR="00057CC5" w:rsidRPr="00F55703" w:rsidRDefault="00057CC5" w:rsidP="00450D9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057CC5" w:rsidRPr="00F55703" w:rsidRDefault="00057CC5" w:rsidP="00450D9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F55703">
              <w:rPr>
                <w:rFonts w:ascii="Times New Roman" w:hAnsi="Times New Roman"/>
                <w:sz w:val="28"/>
                <w:szCs w:val="28"/>
              </w:rPr>
              <w:t xml:space="preserve">Русский язык – 18 </w:t>
            </w:r>
          </w:p>
        </w:tc>
      </w:tr>
      <w:tr w:rsidR="00057CC5" w:rsidRPr="00F55703" w:rsidTr="00F55703">
        <w:tc>
          <w:tcPr>
            <w:tcW w:w="4672" w:type="dxa"/>
            <w:vMerge w:val="restart"/>
          </w:tcPr>
          <w:p w:rsidR="00057CC5" w:rsidRPr="00F55703" w:rsidRDefault="00057CC5" w:rsidP="00450D9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F55703">
              <w:rPr>
                <w:rFonts w:ascii="Times New Roman" w:hAnsi="Times New Roman"/>
                <w:sz w:val="28"/>
                <w:szCs w:val="28"/>
              </w:rPr>
              <w:t xml:space="preserve">Предметы по выбору </w:t>
            </w:r>
          </w:p>
        </w:tc>
        <w:tc>
          <w:tcPr>
            <w:tcW w:w="4673" w:type="dxa"/>
          </w:tcPr>
          <w:p w:rsidR="00057CC5" w:rsidRPr="00F55703" w:rsidRDefault="00057CC5" w:rsidP="00450D9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F55703">
              <w:rPr>
                <w:rFonts w:ascii="Times New Roman" w:hAnsi="Times New Roman"/>
                <w:sz w:val="28"/>
                <w:szCs w:val="28"/>
              </w:rPr>
              <w:t xml:space="preserve">Обществознание – 16 </w:t>
            </w:r>
          </w:p>
        </w:tc>
      </w:tr>
      <w:tr w:rsidR="00057CC5" w:rsidRPr="00F55703" w:rsidTr="00F55703">
        <w:tc>
          <w:tcPr>
            <w:tcW w:w="4672" w:type="dxa"/>
            <w:vMerge/>
          </w:tcPr>
          <w:p w:rsidR="00057CC5" w:rsidRPr="00F55703" w:rsidRDefault="00057CC5" w:rsidP="00450D9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057CC5" w:rsidRPr="00F55703" w:rsidRDefault="00057CC5" w:rsidP="00450D9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F55703">
              <w:rPr>
                <w:rFonts w:ascii="Times New Roman" w:hAnsi="Times New Roman"/>
                <w:sz w:val="28"/>
                <w:szCs w:val="28"/>
              </w:rPr>
              <w:t xml:space="preserve">Информатика и ИКТ – 14 </w:t>
            </w:r>
          </w:p>
        </w:tc>
      </w:tr>
      <w:tr w:rsidR="00057CC5" w:rsidRPr="00F55703" w:rsidTr="00F55703">
        <w:tc>
          <w:tcPr>
            <w:tcW w:w="4672" w:type="dxa"/>
            <w:vMerge/>
          </w:tcPr>
          <w:p w:rsidR="00057CC5" w:rsidRPr="00F55703" w:rsidRDefault="00057CC5" w:rsidP="00450D9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057CC5" w:rsidRPr="00F55703" w:rsidRDefault="00057CC5" w:rsidP="00450D9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F55703">
              <w:rPr>
                <w:rFonts w:ascii="Times New Roman" w:hAnsi="Times New Roman"/>
                <w:sz w:val="28"/>
                <w:szCs w:val="28"/>
              </w:rPr>
              <w:t xml:space="preserve">География – 2 </w:t>
            </w:r>
            <w:bookmarkStart w:id="0" w:name="_GoBack"/>
            <w:bookmarkEnd w:id="0"/>
          </w:p>
        </w:tc>
      </w:tr>
    </w:tbl>
    <w:p w:rsidR="00057CC5" w:rsidRPr="00450D93" w:rsidRDefault="00057CC5" w:rsidP="00450D93">
      <w:pPr>
        <w:pStyle w:val="NoSpacing"/>
        <w:rPr>
          <w:rFonts w:ascii="Times New Roman" w:hAnsi="Times New Roman"/>
          <w:sz w:val="28"/>
          <w:szCs w:val="28"/>
        </w:rPr>
      </w:pPr>
    </w:p>
    <w:sectPr w:rsidR="00057CC5" w:rsidRPr="00450D93" w:rsidSect="00911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556E"/>
    <w:rsid w:val="00057CC5"/>
    <w:rsid w:val="00064674"/>
    <w:rsid w:val="002A780D"/>
    <w:rsid w:val="00450D93"/>
    <w:rsid w:val="00644959"/>
    <w:rsid w:val="007E001B"/>
    <w:rsid w:val="0085681E"/>
    <w:rsid w:val="00911B0A"/>
    <w:rsid w:val="00BE2CFD"/>
    <w:rsid w:val="00EC556E"/>
    <w:rsid w:val="00F55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B0A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450D93"/>
    <w:rPr>
      <w:lang w:eastAsia="en-US"/>
    </w:rPr>
  </w:style>
  <w:style w:type="table" w:styleId="TableGrid">
    <w:name w:val="Table Grid"/>
    <w:basedOn w:val="TableNormal"/>
    <w:uiPriority w:val="99"/>
    <w:rsid w:val="00450D9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</TotalTime>
  <Pages>1</Pages>
  <Words>28</Words>
  <Characters>164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dcterms:created xsi:type="dcterms:W3CDTF">2019-01-11T07:54:00Z</dcterms:created>
  <dcterms:modified xsi:type="dcterms:W3CDTF">2019-01-11T09:33:00Z</dcterms:modified>
</cp:coreProperties>
</file>